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/>
          <w:color w:val="2C2C2C"/>
          <w:spacing w:val="7"/>
          <w:kern w:val="0"/>
          <w:sz w:val="22"/>
          <w:szCs w:val="10"/>
        </w:rPr>
      </w:pPr>
      <w:bookmarkStart w:id="0" w:name="_GoBack"/>
      <w:bookmarkEnd w:id="0"/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"http://www.aqc.net.cn/editor/attached/file/20210930/20210930150550_49704.docx" \t "_blank" </w:instrText>
      </w:r>
      <w:r>
        <w:rPr>
          <w:sz w:val="36"/>
          <w:szCs w:val="36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附件1： </w:t>
      </w:r>
      <w:r>
        <w:rPr>
          <w:rFonts w:hint="eastAsia" w:asciiTheme="minorEastAsia" w:hAnsiTheme="minorEastAsia"/>
          <w:color w:val="2C2C2C"/>
          <w:spacing w:val="7"/>
          <w:kern w:val="0"/>
          <w:sz w:val="22"/>
          <w:szCs w:val="10"/>
        </w:rPr>
        <w:t xml:space="preserve">                      </w:t>
      </w:r>
      <w:r>
        <w:rPr>
          <w:rFonts w:hint="eastAsia" w:asciiTheme="minorEastAsia" w:hAnsiTheme="minorEastAsia"/>
          <w:color w:val="2C2C2C"/>
          <w:spacing w:val="7"/>
          <w:kern w:val="0"/>
          <w:sz w:val="22"/>
          <w:szCs w:val="1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报名回执表</w:t>
      </w:r>
      <w:r>
        <w:rPr>
          <w:rFonts w:hint="eastAsia" w:asciiTheme="minorEastAsia" w:hAnsiTheme="minorEastAsia"/>
          <w:color w:val="2C2C2C"/>
          <w:spacing w:val="7"/>
          <w:kern w:val="0"/>
          <w:sz w:val="28"/>
          <w:szCs w:val="10"/>
        </w:rPr>
        <w:fldChar w:fldCharType="end"/>
      </w:r>
    </w:p>
    <w:tbl>
      <w:tblPr>
        <w:tblStyle w:val="9"/>
        <w:tblW w:w="141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931"/>
        <w:gridCol w:w="802"/>
        <w:gridCol w:w="5336"/>
        <w:gridCol w:w="2142"/>
        <w:gridCol w:w="485"/>
        <w:gridCol w:w="780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体系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（括号内填相应体系名称）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开票信息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单位名称：                      地址、电话: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纳税人识别号:                   开户行、账号:</w:t>
            </w:r>
          </w:p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发票类型：</w:t>
            </w:r>
          </w:p>
        </w:tc>
      </w:tr>
    </w:tbl>
    <w:p>
      <w:pPr>
        <w:pStyle w:val="8"/>
        <w:widowControl/>
        <w:snapToGrid w:val="0"/>
        <w:spacing w:beforeAutospacing="0" w:afterAutospacing="0"/>
        <w:rPr>
          <w:rFonts w:ascii="仿宋" w:hAnsi="仿宋" w:eastAsia="仿宋" w:cstheme="minorEastAsia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6838" w:h="11906" w:orient="landscape"/>
      <w:pgMar w:top="1463" w:right="1440" w:bottom="1463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DM3ZmIwMDllZGQwNjNiMjAwYmZjZGU1NTMwMDkifQ=="/>
  </w:docVars>
  <w:rsids>
    <w:rsidRoot w:val="746D39F4"/>
    <w:rsid w:val="0000425C"/>
    <w:rsid w:val="00043A78"/>
    <w:rsid w:val="0006261F"/>
    <w:rsid w:val="0007512C"/>
    <w:rsid w:val="000E493B"/>
    <w:rsid w:val="00107C23"/>
    <w:rsid w:val="0013744C"/>
    <w:rsid w:val="001901E7"/>
    <w:rsid w:val="001A4781"/>
    <w:rsid w:val="001D476E"/>
    <w:rsid w:val="001D5FC2"/>
    <w:rsid w:val="001E4753"/>
    <w:rsid w:val="00221679"/>
    <w:rsid w:val="002378FA"/>
    <w:rsid w:val="00237BED"/>
    <w:rsid w:val="002457A6"/>
    <w:rsid w:val="00266141"/>
    <w:rsid w:val="002D6DBE"/>
    <w:rsid w:val="002F48BC"/>
    <w:rsid w:val="002F6960"/>
    <w:rsid w:val="003B1A8D"/>
    <w:rsid w:val="003B71CE"/>
    <w:rsid w:val="003C1E00"/>
    <w:rsid w:val="003C2135"/>
    <w:rsid w:val="003D063D"/>
    <w:rsid w:val="003E620D"/>
    <w:rsid w:val="00431512"/>
    <w:rsid w:val="00431C8E"/>
    <w:rsid w:val="004371AD"/>
    <w:rsid w:val="00445D8B"/>
    <w:rsid w:val="004A7578"/>
    <w:rsid w:val="004C500B"/>
    <w:rsid w:val="00500E41"/>
    <w:rsid w:val="0051094C"/>
    <w:rsid w:val="00532A98"/>
    <w:rsid w:val="00536C56"/>
    <w:rsid w:val="0054697F"/>
    <w:rsid w:val="005873D6"/>
    <w:rsid w:val="00587A93"/>
    <w:rsid w:val="005C345F"/>
    <w:rsid w:val="005E6E56"/>
    <w:rsid w:val="00626601"/>
    <w:rsid w:val="006346B5"/>
    <w:rsid w:val="00635F4A"/>
    <w:rsid w:val="00660CD5"/>
    <w:rsid w:val="00682AC9"/>
    <w:rsid w:val="006934CD"/>
    <w:rsid w:val="00697B57"/>
    <w:rsid w:val="006B0127"/>
    <w:rsid w:val="006C2DD7"/>
    <w:rsid w:val="006F00CA"/>
    <w:rsid w:val="006F1E79"/>
    <w:rsid w:val="0070752C"/>
    <w:rsid w:val="00746BB8"/>
    <w:rsid w:val="007547F1"/>
    <w:rsid w:val="007624FE"/>
    <w:rsid w:val="0076575E"/>
    <w:rsid w:val="007662C2"/>
    <w:rsid w:val="00773DC4"/>
    <w:rsid w:val="007747B6"/>
    <w:rsid w:val="007B72EA"/>
    <w:rsid w:val="007B7F30"/>
    <w:rsid w:val="007C21DA"/>
    <w:rsid w:val="007D5213"/>
    <w:rsid w:val="007D58C6"/>
    <w:rsid w:val="00805EE2"/>
    <w:rsid w:val="00830A9C"/>
    <w:rsid w:val="00852D04"/>
    <w:rsid w:val="008548CF"/>
    <w:rsid w:val="0088616F"/>
    <w:rsid w:val="008C5C19"/>
    <w:rsid w:val="008D0F84"/>
    <w:rsid w:val="008E6F49"/>
    <w:rsid w:val="008F10E9"/>
    <w:rsid w:val="009067D4"/>
    <w:rsid w:val="0099576B"/>
    <w:rsid w:val="0099783D"/>
    <w:rsid w:val="009B42E8"/>
    <w:rsid w:val="009B7153"/>
    <w:rsid w:val="009C1658"/>
    <w:rsid w:val="009D6435"/>
    <w:rsid w:val="009F73F2"/>
    <w:rsid w:val="00A0133F"/>
    <w:rsid w:val="00A06C05"/>
    <w:rsid w:val="00A26D88"/>
    <w:rsid w:val="00A26F10"/>
    <w:rsid w:val="00A3465E"/>
    <w:rsid w:val="00A53514"/>
    <w:rsid w:val="00A70F0D"/>
    <w:rsid w:val="00A95EE6"/>
    <w:rsid w:val="00A97454"/>
    <w:rsid w:val="00AA085B"/>
    <w:rsid w:val="00AA5F55"/>
    <w:rsid w:val="00AB62BA"/>
    <w:rsid w:val="00AB7EE4"/>
    <w:rsid w:val="00B13C05"/>
    <w:rsid w:val="00B8774B"/>
    <w:rsid w:val="00B9281D"/>
    <w:rsid w:val="00B92C03"/>
    <w:rsid w:val="00BA0B44"/>
    <w:rsid w:val="00BA2D93"/>
    <w:rsid w:val="00BA62F8"/>
    <w:rsid w:val="00BE31C0"/>
    <w:rsid w:val="00BE6047"/>
    <w:rsid w:val="00BE728C"/>
    <w:rsid w:val="00C06CE9"/>
    <w:rsid w:val="00C103B9"/>
    <w:rsid w:val="00C3722D"/>
    <w:rsid w:val="00C51523"/>
    <w:rsid w:val="00C749AA"/>
    <w:rsid w:val="00C82F8E"/>
    <w:rsid w:val="00C85F14"/>
    <w:rsid w:val="00CA2BE8"/>
    <w:rsid w:val="00CC21A8"/>
    <w:rsid w:val="00CE5EF1"/>
    <w:rsid w:val="00CF0445"/>
    <w:rsid w:val="00CF2EB4"/>
    <w:rsid w:val="00D02059"/>
    <w:rsid w:val="00D042CE"/>
    <w:rsid w:val="00D52A2B"/>
    <w:rsid w:val="00D57CE6"/>
    <w:rsid w:val="00DB3659"/>
    <w:rsid w:val="00DE32CD"/>
    <w:rsid w:val="00DE493B"/>
    <w:rsid w:val="00DE4D94"/>
    <w:rsid w:val="00DE684A"/>
    <w:rsid w:val="00E05020"/>
    <w:rsid w:val="00E06E8E"/>
    <w:rsid w:val="00E3533C"/>
    <w:rsid w:val="00E44BA8"/>
    <w:rsid w:val="00E513C5"/>
    <w:rsid w:val="00E65AD9"/>
    <w:rsid w:val="00E91058"/>
    <w:rsid w:val="00EA3DBC"/>
    <w:rsid w:val="00EC434F"/>
    <w:rsid w:val="00ED7DEE"/>
    <w:rsid w:val="00EF096B"/>
    <w:rsid w:val="00EF7DCE"/>
    <w:rsid w:val="00F06FA7"/>
    <w:rsid w:val="00F519F7"/>
    <w:rsid w:val="00F613BD"/>
    <w:rsid w:val="00FA4745"/>
    <w:rsid w:val="00FB1CFC"/>
    <w:rsid w:val="00FB1E45"/>
    <w:rsid w:val="00FB2850"/>
    <w:rsid w:val="02032329"/>
    <w:rsid w:val="02497DEA"/>
    <w:rsid w:val="033E7BB4"/>
    <w:rsid w:val="0E1219AF"/>
    <w:rsid w:val="107E1C6E"/>
    <w:rsid w:val="11EE0124"/>
    <w:rsid w:val="135931EC"/>
    <w:rsid w:val="1850088D"/>
    <w:rsid w:val="18834248"/>
    <w:rsid w:val="19896A80"/>
    <w:rsid w:val="1B9547F4"/>
    <w:rsid w:val="1E372B2A"/>
    <w:rsid w:val="27252DE0"/>
    <w:rsid w:val="29831D0E"/>
    <w:rsid w:val="2C4C3C96"/>
    <w:rsid w:val="2C590AED"/>
    <w:rsid w:val="2FC03CB8"/>
    <w:rsid w:val="304B7C6C"/>
    <w:rsid w:val="310E6021"/>
    <w:rsid w:val="322D6925"/>
    <w:rsid w:val="32583E49"/>
    <w:rsid w:val="32C21E9A"/>
    <w:rsid w:val="36626D9C"/>
    <w:rsid w:val="37185D8D"/>
    <w:rsid w:val="37B137CB"/>
    <w:rsid w:val="37D47D72"/>
    <w:rsid w:val="3B2225DB"/>
    <w:rsid w:val="3E14522B"/>
    <w:rsid w:val="3F8F2586"/>
    <w:rsid w:val="3FCD3C03"/>
    <w:rsid w:val="450E2145"/>
    <w:rsid w:val="45CC0BA0"/>
    <w:rsid w:val="47FA25FD"/>
    <w:rsid w:val="4A2B1C51"/>
    <w:rsid w:val="4BAF48EE"/>
    <w:rsid w:val="4C0D63DE"/>
    <w:rsid w:val="4DC85039"/>
    <w:rsid w:val="506930A3"/>
    <w:rsid w:val="525C2939"/>
    <w:rsid w:val="57A70F9F"/>
    <w:rsid w:val="5B1E643A"/>
    <w:rsid w:val="5C0479B6"/>
    <w:rsid w:val="5C7F44B9"/>
    <w:rsid w:val="5C9964E3"/>
    <w:rsid w:val="5D514A37"/>
    <w:rsid w:val="5F0E2B0E"/>
    <w:rsid w:val="6D535020"/>
    <w:rsid w:val="6FB0079A"/>
    <w:rsid w:val="746D39F4"/>
    <w:rsid w:val="79171D87"/>
    <w:rsid w:val="7B8C4D61"/>
    <w:rsid w:val="7BC26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7">
    <w:name w:val="日期 字符"/>
    <w:basedOn w:val="11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E36D3-3511-4837-B6AF-F82A68ACC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4</Pages>
  <Words>968</Words>
  <Characters>1190</Characters>
  <Lines>9</Lines>
  <Paragraphs>2</Paragraphs>
  <TotalTime>1</TotalTime>
  <ScaleCrop>false</ScaleCrop>
  <LinksUpToDate>false</LinksUpToDate>
  <CharactersWithSpaces>1349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2019-04-18T11:44:00Z</dcterms:created>
  <dc:creator>南山仙子</dc:creator>
  <cp:lastModifiedBy>源</cp:lastModifiedBy>
  <cp:lastPrinted>2023-03-01T02:15:00Z</cp:lastPrinted>
  <dcterms:modified xsi:type="dcterms:W3CDTF">2023-03-22T07:20:13Z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A808BBEA61834D548461AE02F3F49C00</vt:lpwstr>
  </property>
</Properties>
</file>