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beforeAutospacing="0" w:afterAutospacing="0"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bookmarkStart w:id="0" w:name="_GoBack"/>
      <w:bookmarkEnd w:id="0"/>
    </w:p>
    <w:p>
      <w:pPr>
        <w:pStyle w:val="7"/>
        <w:keepNext w:val="0"/>
        <w:keepLines w:val="0"/>
        <w:pageBreakBefore w:val="0"/>
        <w:widowControl/>
        <w:kinsoku/>
        <w:overflowPunct/>
        <w:topLinePunct w:val="0"/>
        <w:bidi w:val="0"/>
        <w:snapToGrid/>
        <w:spacing w:beforeAutospacing="0" w:afterAutospacing="0" w:line="560" w:lineRule="exact"/>
        <w:textAlignment w:val="auto"/>
        <w:rPr>
          <w:rFonts w:hint="eastAsia" w:ascii="黑体" w:hAnsi="黑体" w:eastAsia="黑体" w:cs="黑体"/>
          <w:sz w:val="36"/>
          <w:szCs w:val="36"/>
          <w:shd w:val="clear" w:color="auto" w:fill="FFFFFF"/>
        </w:rPr>
      </w:pPr>
      <w:r>
        <w:rPr>
          <w:rFonts w:hint="eastAsia" w:ascii="黑体" w:hAnsi="黑体" w:eastAsia="黑体" w:cs="黑体"/>
          <w:sz w:val="36"/>
          <w:szCs w:val="36"/>
          <w:shd w:val="clear" w:color="auto" w:fill="FFFFFF"/>
        </w:rPr>
        <w:t>附件</w:t>
      </w:r>
    </w:p>
    <w:p>
      <w:pPr>
        <w:keepNext w:val="0"/>
        <w:keepLines w:val="0"/>
        <w:pageBreakBefore w:val="0"/>
        <w:kinsoku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643" w:firstLineChars="200"/>
        <w:jc w:val="center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shd w:val="clear" w:color="auto" w:fill="FFFFFF"/>
        </w:rPr>
        <w:t>报名回执表</w:t>
      </w:r>
    </w:p>
    <w:tbl>
      <w:tblPr>
        <w:tblStyle w:val="8"/>
        <w:tblW w:w="9359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90"/>
        <w:gridCol w:w="1114"/>
        <w:gridCol w:w="808"/>
        <w:gridCol w:w="2380"/>
        <w:gridCol w:w="424"/>
        <w:gridCol w:w="1381"/>
        <w:gridCol w:w="276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1" w:hRule="exact"/>
        </w:trPr>
        <w:tc>
          <w:tcPr>
            <w:tcW w:w="16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457" w:lineRule="exact"/>
              <w:ind w:left="240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775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457" w:lineRule="exact"/>
              <w:ind w:left="24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1" w:hRule="exact"/>
        </w:trPr>
        <w:tc>
          <w:tcPr>
            <w:tcW w:w="16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457" w:lineRule="exact"/>
              <w:ind w:left="240" w:firstLine="280" w:firstLineChars="100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地 址</w:t>
            </w:r>
          </w:p>
        </w:tc>
        <w:tc>
          <w:tcPr>
            <w:tcW w:w="36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457" w:lineRule="exact"/>
              <w:ind w:left="24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457" w:lineRule="exact"/>
              <w:ind w:left="140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457" w:lineRule="exact"/>
              <w:ind w:left="14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1" w:hRule="exact"/>
        </w:trPr>
        <w:tc>
          <w:tcPr>
            <w:tcW w:w="16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456" w:lineRule="exact"/>
              <w:ind w:left="240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电子信箱</w:t>
            </w:r>
          </w:p>
        </w:tc>
        <w:tc>
          <w:tcPr>
            <w:tcW w:w="36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456" w:lineRule="exact"/>
              <w:ind w:left="24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456" w:lineRule="exact"/>
              <w:ind w:left="145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传真</w:t>
            </w:r>
          </w:p>
        </w:tc>
        <w:tc>
          <w:tcPr>
            <w:tcW w:w="2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456" w:lineRule="exact"/>
              <w:ind w:left="145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1" w:hRule="exact"/>
        </w:trPr>
        <w:tc>
          <w:tcPr>
            <w:tcW w:w="49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培训</w:t>
            </w:r>
          </w:p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员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457" w:lineRule="exact"/>
              <w:ind w:left="206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457" w:lineRule="exact"/>
              <w:ind w:left="124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457" w:lineRule="exact"/>
              <w:ind w:left="124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身份证号（证书用）</w:t>
            </w:r>
          </w:p>
        </w:tc>
        <w:tc>
          <w:tcPr>
            <w:tcW w:w="45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457" w:lineRule="exact"/>
              <w:ind w:left="616" w:firstLine="840" w:firstLineChars="300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培训内容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8" w:hRule="exact"/>
        </w:trPr>
        <w:tc>
          <w:tcPr>
            <w:tcW w:w="4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439" w:lineRule="exact"/>
              <w:ind w:left="108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439" w:lineRule="exact"/>
              <w:ind w:left="108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439" w:lineRule="exact"/>
              <w:ind w:left="108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439" w:lineRule="exact"/>
              <w:ind w:left="108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5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□技术负责人□质量负责人□内审员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exact"/>
        </w:trPr>
        <w:tc>
          <w:tcPr>
            <w:tcW w:w="4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439" w:lineRule="exact"/>
              <w:ind w:left="108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439" w:lineRule="exact"/>
              <w:ind w:left="108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439" w:lineRule="exact"/>
              <w:ind w:left="108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439" w:lineRule="exact"/>
              <w:ind w:left="108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5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439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□技术负责人□质量负责人□内审员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exact"/>
        </w:trPr>
        <w:tc>
          <w:tcPr>
            <w:tcW w:w="4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439" w:lineRule="exact"/>
              <w:ind w:left="108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439" w:lineRule="exact"/>
              <w:ind w:left="108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439" w:lineRule="exact"/>
              <w:ind w:left="108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439" w:lineRule="exact"/>
              <w:ind w:left="108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5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439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□技术负责人□质量负责人□内审员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exact"/>
        </w:trPr>
        <w:tc>
          <w:tcPr>
            <w:tcW w:w="49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439" w:lineRule="exact"/>
              <w:ind w:left="108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439" w:lineRule="exact"/>
              <w:ind w:left="108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439" w:lineRule="exact"/>
              <w:ind w:left="108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439" w:lineRule="exact"/>
              <w:ind w:left="108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5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439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□技术负责人□质量负责人□内审员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5" w:hRule="exact"/>
        </w:trPr>
        <w:tc>
          <w:tcPr>
            <w:tcW w:w="1604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开票信息</w:t>
            </w:r>
          </w:p>
        </w:tc>
        <w:tc>
          <w:tcPr>
            <w:tcW w:w="775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360" w:lineRule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单位名称：</w:t>
            </w:r>
          </w:p>
          <w:p>
            <w:pPr>
              <w:autoSpaceDE w:val="0"/>
              <w:autoSpaceDN w:val="0"/>
              <w:adjustRightInd w:val="0"/>
              <w:spacing w:line="360" w:lineRule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纳税人识别号:</w:t>
            </w:r>
          </w:p>
          <w:p>
            <w:pPr>
              <w:autoSpaceDE w:val="0"/>
              <w:autoSpaceDN w:val="0"/>
              <w:adjustRightInd w:val="0"/>
              <w:spacing w:line="360" w:lineRule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地址、电话:</w:t>
            </w:r>
          </w:p>
          <w:p>
            <w:pPr>
              <w:autoSpaceDE w:val="0"/>
              <w:autoSpaceDN w:val="0"/>
              <w:adjustRightInd w:val="0"/>
              <w:spacing w:line="360" w:lineRule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开户行、账号:</w:t>
            </w:r>
          </w:p>
        </w:tc>
      </w:tr>
    </w:tbl>
    <w:p>
      <w:pPr>
        <w:pStyle w:val="7"/>
        <w:widowControl/>
        <w:snapToGrid w:val="0"/>
        <w:spacing w:beforeAutospacing="0" w:afterAutospacing="0"/>
        <w:rPr>
          <w:rFonts w:ascii="仿宋" w:hAnsi="仿宋" w:eastAsia="仿宋" w:cstheme="minorEastAsia"/>
          <w:color w:val="000000"/>
          <w:sz w:val="28"/>
          <w:szCs w:val="28"/>
          <w:shd w:val="clear" w:color="auto" w:fill="FFFFFF"/>
        </w:rPr>
      </w:pPr>
    </w:p>
    <w:sectPr>
      <w:footerReference r:id="rId3" w:type="default"/>
      <w:pgSz w:w="11906" w:h="16838"/>
      <w:pgMar w:top="1440" w:right="1463" w:bottom="1440" w:left="1463" w:header="851" w:footer="992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- 4 -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zql5uc8AAAAFAQAADwAAAAAAAAABACAAAAAiAAAA&#10;ZHJzL2Rvd25yZXYueG1sUEsBAhQAFAAAAAgAh07iQHv0rU7XAQAAsAMAAA4AAAAAAAAAAQAgAAAA&#10;HgEAAGRycy9lMm9Eb2MueG1sUEsFBgAAAAAGAAYAWQEAAGc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- 4 -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,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RhNmRmOGQ3NzRiZWFiNTkxMzE3NWNjMmJiN2U0MzEifQ=="/>
  </w:docVars>
  <w:rsids>
    <w:rsidRoot w:val="746D39F4"/>
    <w:rsid w:val="0000425C"/>
    <w:rsid w:val="00043A78"/>
    <w:rsid w:val="0006261F"/>
    <w:rsid w:val="0007512C"/>
    <w:rsid w:val="000E493B"/>
    <w:rsid w:val="00107C23"/>
    <w:rsid w:val="0013744C"/>
    <w:rsid w:val="001901E7"/>
    <w:rsid w:val="001A4781"/>
    <w:rsid w:val="001D476E"/>
    <w:rsid w:val="001D5FC2"/>
    <w:rsid w:val="001E4753"/>
    <w:rsid w:val="00221679"/>
    <w:rsid w:val="002378FA"/>
    <w:rsid w:val="00237BED"/>
    <w:rsid w:val="002457A6"/>
    <w:rsid w:val="00266141"/>
    <w:rsid w:val="002D6DBE"/>
    <w:rsid w:val="002F48BC"/>
    <w:rsid w:val="002F6960"/>
    <w:rsid w:val="003B1A8D"/>
    <w:rsid w:val="003B71CE"/>
    <w:rsid w:val="003C1E00"/>
    <w:rsid w:val="003C2135"/>
    <w:rsid w:val="003D063D"/>
    <w:rsid w:val="003E620D"/>
    <w:rsid w:val="00431512"/>
    <w:rsid w:val="00431C8E"/>
    <w:rsid w:val="004371AD"/>
    <w:rsid w:val="00445D8B"/>
    <w:rsid w:val="004A7578"/>
    <w:rsid w:val="004C500B"/>
    <w:rsid w:val="00500E41"/>
    <w:rsid w:val="0051094C"/>
    <w:rsid w:val="00532A98"/>
    <w:rsid w:val="00536C56"/>
    <w:rsid w:val="0054697F"/>
    <w:rsid w:val="005873D6"/>
    <w:rsid w:val="00587A93"/>
    <w:rsid w:val="005C345F"/>
    <w:rsid w:val="005E6E56"/>
    <w:rsid w:val="00626601"/>
    <w:rsid w:val="006346B5"/>
    <w:rsid w:val="00635F4A"/>
    <w:rsid w:val="00660CD5"/>
    <w:rsid w:val="00682AC9"/>
    <w:rsid w:val="006934CD"/>
    <w:rsid w:val="00697B57"/>
    <w:rsid w:val="006B0127"/>
    <w:rsid w:val="006C2DD7"/>
    <w:rsid w:val="006F00CA"/>
    <w:rsid w:val="006F1E79"/>
    <w:rsid w:val="0070752C"/>
    <w:rsid w:val="00746BB8"/>
    <w:rsid w:val="007547F1"/>
    <w:rsid w:val="007624FE"/>
    <w:rsid w:val="0076575E"/>
    <w:rsid w:val="007662C2"/>
    <w:rsid w:val="00773DC4"/>
    <w:rsid w:val="007747B6"/>
    <w:rsid w:val="007B72EA"/>
    <w:rsid w:val="007B7F30"/>
    <w:rsid w:val="007C21DA"/>
    <w:rsid w:val="007D5213"/>
    <w:rsid w:val="007D58C6"/>
    <w:rsid w:val="00805EE2"/>
    <w:rsid w:val="00830A9C"/>
    <w:rsid w:val="00852D04"/>
    <w:rsid w:val="008548CF"/>
    <w:rsid w:val="0088616F"/>
    <w:rsid w:val="008C5C19"/>
    <w:rsid w:val="008D0F84"/>
    <w:rsid w:val="008E6F49"/>
    <w:rsid w:val="008F10E9"/>
    <w:rsid w:val="009067D4"/>
    <w:rsid w:val="0099576B"/>
    <w:rsid w:val="0099783D"/>
    <w:rsid w:val="009B42E8"/>
    <w:rsid w:val="009B7153"/>
    <w:rsid w:val="009C1658"/>
    <w:rsid w:val="009D6435"/>
    <w:rsid w:val="009F73F2"/>
    <w:rsid w:val="00A0133F"/>
    <w:rsid w:val="00A06C05"/>
    <w:rsid w:val="00A26D88"/>
    <w:rsid w:val="00A26F10"/>
    <w:rsid w:val="00A3465E"/>
    <w:rsid w:val="00A53514"/>
    <w:rsid w:val="00A70F0D"/>
    <w:rsid w:val="00A95EE6"/>
    <w:rsid w:val="00A97454"/>
    <w:rsid w:val="00AA085B"/>
    <w:rsid w:val="00AA5F55"/>
    <w:rsid w:val="00AB62BA"/>
    <w:rsid w:val="00AB7EE4"/>
    <w:rsid w:val="00B13C05"/>
    <w:rsid w:val="00B8774B"/>
    <w:rsid w:val="00B9281D"/>
    <w:rsid w:val="00B92C03"/>
    <w:rsid w:val="00BA0B44"/>
    <w:rsid w:val="00BA2D93"/>
    <w:rsid w:val="00BA62F8"/>
    <w:rsid w:val="00BE31C0"/>
    <w:rsid w:val="00BE6047"/>
    <w:rsid w:val="00BE728C"/>
    <w:rsid w:val="00C06CE9"/>
    <w:rsid w:val="00C103B9"/>
    <w:rsid w:val="00C3722D"/>
    <w:rsid w:val="00C51523"/>
    <w:rsid w:val="00C749AA"/>
    <w:rsid w:val="00C82F8E"/>
    <w:rsid w:val="00C85F14"/>
    <w:rsid w:val="00CA2BE8"/>
    <w:rsid w:val="00CC21A8"/>
    <w:rsid w:val="00CE5EF1"/>
    <w:rsid w:val="00CF0445"/>
    <w:rsid w:val="00CF2EB4"/>
    <w:rsid w:val="00D02059"/>
    <w:rsid w:val="00D042CE"/>
    <w:rsid w:val="00D52A2B"/>
    <w:rsid w:val="00D57CE6"/>
    <w:rsid w:val="00DB3659"/>
    <w:rsid w:val="00DE32CD"/>
    <w:rsid w:val="00DE493B"/>
    <w:rsid w:val="00DE4D94"/>
    <w:rsid w:val="00DE684A"/>
    <w:rsid w:val="00E05020"/>
    <w:rsid w:val="00E06E8E"/>
    <w:rsid w:val="00E3533C"/>
    <w:rsid w:val="00E44BA8"/>
    <w:rsid w:val="00E513C5"/>
    <w:rsid w:val="00E65AD9"/>
    <w:rsid w:val="00E91058"/>
    <w:rsid w:val="00EA3DBC"/>
    <w:rsid w:val="00EC434F"/>
    <w:rsid w:val="00ED7DEE"/>
    <w:rsid w:val="00EF096B"/>
    <w:rsid w:val="00EF7DCE"/>
    <w:rsid w:val="00F06FA7"/>
    <w:rsid w:val="00F519F7"/>
    <w:rsid w:val="00F613BD"/>
    <w:rsid w:val="00FA4745"/>
    <w:rsid w:val="00FB1CFC"/>
    <w:rsid w:val="00FB1E45"/>
    <w:rsid w:val="00FB2850"/>
    <w:rsid w:val="02497DEA"/>
    <w:rsid w:val="0E1219AF"/>
    <w:rsid w:val="107E1C6E"/>
    <w:rsid w:val="11EE0124"/>
    <w:rsid w:val="135931EC"/>
    <w:rsid w:val="1850088D"/>
    <w:rsid w:val="18834248"/>
    <w:rsid w:val="19896A80"/>
    <w:rsid w:val="1B9547F4"/>
    <w:rsid w:val="1E372B2A"/>
    <w:rsid w:val="27252DE0"/>
    <w:rsid w:val="29831D0E"/>
    <w:rsid w:val="2C4C3C96"/>
    <w:rsid w:val="2C590AED"/>
    <w:rsid w:val="2FC03CB8"/>
    <w:rsid w:val="304B7C6C"/>
    <w:rsid w:val="310E6021"/>
    <w:rsid w:val="32583E49"/>
    <w:rsid w:val="36626D9C"/>
    <w:rsid w:val="37185D8D"/>
    <w:rsid w:val="37B137CB"/>
    <w:rsid w:val="37D47D72"/>
    <w:rsid w:val="3B2225DB"/>
    <w:rsid w:val="3E14522B"/>
    <w:rsid w:val="3F8F2586"/>
    <w:rsid w:val="3FCD3C03"/>
    <w:rsid w:val="450E2145"/>
    <w:rsid w:val="45CC0BA0"/>
    <w:rsid w:val="47FA25FD"/>
    <w:rsid w:val="4C0D63DE"/>
    <w:rsid w:val="4DC85039"/>
    <w:rsid w:val="506930A3"/>
    <w:rsid w:val="525C2939"/>
    <w:rsid w:val="57A70F9F"/>
    <w:rsid w:val="5B1E643A"/>
    <w:rsid w:val="5C0479B6"/>
    <w:rsid w:val="5C7F44B9"/>
    <w:rsid w:val="5D514A37"/>
    <w:rsid w:val="5F0E2B0E"/>
    <w:rsid w:val="635669A2"/>
    <w:rsid w:val="6D535020"/>
    <w:rsid w:val="6FB0079A"/>
    <w:rsid w:val="746D39F4"/>
    <w:rsid w:val="79171D87"/>
    <w:rsid w:val="7B45475D"/>
    <w:rsid w:val="7B8C4D61"/>
    <w:rsid w:val="7BC263C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qFormat="1"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semiHidden/>
    <w:unhideWhenUsed/>
    <w:qFormat/>
    <w:uiPriority w:val="0"/>
    <w:pPr>
      <w:spacing w:beforeAutospacing="1" w:afterAutospacing="1"/>
      <w:jc w:val="left"/>
      <w:outlineLvl w:val="3"/>
    </w:pPr>
    <w:rPr>
      <w:rFonts w:hint="eastAsia" w:ascii="宋体" w:hAnsi="宋体" w:eastAsia="宋体" w:cs="Times New Roman"/>
      <w:b/>
      <w:kern w:val="0"/>
      <w:sz w:val="24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6"/>
    <w:semiHidden/>
    <w:unhideWhenUsed/>
    <w:qFormat/>
    <w:uiPriority w:val="0"/>
    <w:pPr>
      <w:ind w:left="100" w:leftChars="2500"/>
    </w:pPr>
  </w:style>
  <w:style w:type="paragraph" w:styleId="4">
    <w:name w:val="Balloon Text"/>
    <w:basedOn w:val="1"/>
    <w:link w:val="15"/>
    <w:qFormat/>
    <w:uiPriority w:val="0"/>
    <w:rPr>
      <w:sz w:val="18"/>
      <w:szCs w:val="18"/>
    </w:rPr>
  </w:style>
  <w:style w:type="paragraph" w:styleId="5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9">
    <w:name w:val="Table Grid"/>
    <w:basedOn w:val="8"/>
    <w:qFormat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11">
    <w:name w:val="Hyperlink"/>
    <w:basedOn w:val="10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2">
    <w:name w:val="页眉 字符"/>
    <w:basedOn w:val="10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页脚 字符"/>
    <w:basedOn w:val="10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4">
    <w:name w:val="修订1"/>
    <w:hidden/>
    <w:unhideWhenUsed/>
    <w:qFormat/>
    <w:uiPriority w:val="99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customStyle="1" w:styleId="15">
    <w:name w:val="批注框文本 字符"/>
    <w:basedOn w:val="10"/>
    <w:link w:val="4"/>
    <w:qFormat/>
    <w:uiPriority w:val="0"/>
    <w:rPr>
      <w:kern w:val="2"/>
      <w:sz w:val="18"/>
      <w:szCs w:val="18"/>
    </w:rPr>
  </w:style>
  <w:style w:type="character" w:customStyle="1" w:styleId="16">
    <w:name w:val="日期 字符"/>
    <w:basedOn w:val="10"/>
    <w:link w:val="3"/>
    <w:semiHidden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17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3391;&#24198;&#28009;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01E36D3-3511-4837-B6AF-F82A68ACCB6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Company>Sky123.Org</Company>
  <Pages>1</Pages>
  <Words>137</Words>
  <Characters>137</Characters>
  <Lines>9</Lines>
  <Paragraphs>2</Paragraphs>
  <TotalTime>48</TotalTime>
  <ScaleCrop>false</ScaleCrop>
  <LinksUpToDate>false</LinksUpToDate>
  <CharactersWithSpaces>138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2019-04-18T11:44:00Z</dcterms:created>
  <dc:creator>南山仙子</dc:creator>
  <cp:lastModifiedBy>源</cp:lastModifiedBy>
  <cp:lastPrinted>2022-09-13T02:10:00Z</cp:lastPrinted>
  <dcterms:modified xsi:type="dcterms:W3CDTF">2023-03-01T02:37:33Z</dcterms:modified>
  <cp:revision>52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E08348ADFB084C9A9F4A4AAC731CC972</vt:lpwstr>
  </property>
</Properties>
</file>